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B8" w:rsidRDefault="00EB7EB8" w:rsidP="008432BC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№ ______</w:t>
      </w:r>
    </w:p>
    <w:p w:rsidR="00EB7EB8" w:rsidRDefault="00EB7EB8" w:rsidP="008432BC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 xml:space="preserve">ОБ ОКАЗАНИИ ПЛАТНЫХ ДОПОЛНИТЕЛЬНЫХ </w:t>
      </w:r>
    </w:p>
    <w:p w:rsidR="00EB7EB8" w:rsidRPr="008432BC" w:rsidRDefault="00EB7EB8" w:rsidP="008432BC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ОБРАЗОВАТЕЛЬНЫХ УСЛУГ МБУ ДО МАТВЕЕВО-КУРГАНСКОЙ СШ</w:t>
      </w:r>
    </w:p>
    <w:p w:rsidR="00EB7EB8" w:rsidRPr="008432BC" w:rsidRDefault="00EB7EB8" w:rsidP="008432BC">
      <w:pPr>
        <w:jc w:val="center"/>
        <w:rPr>
          <w:sz w:val="24"/>
          <w:szCs w:val="24"/>
        </w:rPr>
      </w:pPr>
    </w:p>
    <w:p w:rsidR="00EB7EB8" w:rsidRPr="008432BC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п. Матвеев Курган                                      </w:t>
      </w:r>
      <w:r>
        <w:rPr>
          <w:sz w:val="24"/>
          <w:szCs w:val="24"/>
        </w:rPr>
        <w:t xml:space="preserve">                       </w:t>
      </w:r>
      <w:r w:rsidRPr="008432B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«____» ___________ 2023</w:t>
      </w:r>
      <w:r w:rsidRPr="008432BC">
        <w:rPr>
          <w:sz w:val="24"/>
          <w:szCs w:val="24"/>
        </w:rPr>
        <w:t xml:space="preserve">г. </w:t>
      </w:r>
    </w:p>
    <w:p w:rsidR="00EB7EB8" w:rsidRPr="008432BC" w:rsidRDefault="00EB7EB8" w:rsidP="008432BC">
      <w:pPr>
        <w:jc w:val="both"/>
        <w:rPr>
          <w:sz w:val="24"/>
          <w:szCs w:val="24"/>
        </w:rPr>
      </w:pP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Муниципальное бюджетное учреждение дополнительного образования </w:t>
      </w:r>
      <w:r>
        <w:rPr>
          <w:sz w:val="24"/>
          <w:szCs w:val="24"/>
        </w:rPr>
        <w:t>Матвеево-Курганская  спортивная школа</w:t>
      </w:r>
      <w:r w:rsidRPr="008432BC">
        <w:rPr>
          <w:sz w:val="24"/>
          <w:szCs w:val="24"/>
        </w:rPr>
        <w:t xml:space="preserve"> на основании лицензии № </w:t>
      </w:r>
      <w:r>
        <w:rPr>
          <w:sz w:val="24"/>
          <w:szCs w:val="24"/>
        </w:rPr>
        <w:t xml:space="preserve">4534 от 26.03.2015 г., </w:t>
      </w:r>
      <w:r w:rsidRPr="008432BC">
        <w:rPr>
          <w:sz w:val="24"/>
          <w:szCs w:val="24"/>
        </w:rPr>
        <w:t xml:space="preserve">выданной Региональной службой по надзору и контролю в сфере образования Ростовской области, в лице директора </w:t>
      </w:r>
      <w:r>
        <w:rPr>
          <w:sz w:val="24"/>
          <w:szCs w:val="24"/>
        </w:rPr>
        <w:t xml:space="preserve">Нестеренко Елены Михайловны, действующего на основании </w:t>
      </w:r>
      <w:r w:rsidRPr="008432BC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, с одной стороны, </w:t>
      </w:r>
      <w:r>
        <w:rPr>
          <w:sz w:val="24"/>
          <w:szCs w:val="24"/>
        </w:rPr>
        <w:br/>
        <w:t>и______________</w:t>
      </w:r>
      <w:r w:rsidRPr="008432BC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  <w:r w:rsidRPr="008432BC">
        <w:rPr>
          <w:sz w:val="24"/>
          <w:szCs w:val="24"/>
        </w:rPr>
        <w:t xml:space="preserve">_________________________________________ </w:t>
      </w:r>
      <w:r>
        <w:rPr>
          <w:sz w:val="24"/>
          <w:szCs w:val="24"/>
        </w:rPr>
        <w:t xml:space="preserve">__________________________________________________________________________________  </w:t>
      </w:r>
      <w:r w:rsidRPr="0023463F">
        <w:rPr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EB7EB8" w:rsidRDefault="00EB7EB8" w:rsidP="004D5C9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 xml:space="preserve">(в дальнейшем - Заказчик) и __________________________________________________________ </w:t>
      </w:r>
      <w:r w:rsidRPr="0023463F">
        <w:rPr>
          <w:sz w:val="16"/>
          <w:szCs w:val="16"/>
        </w:rPr>
        <w:t>фамилия, имя</w:t>
      </w:r>
      <w:r>
        <w:rPr>
          <w:sz w:val="16"/>
          <w:szCs w:val="16"/>
        </w:rPr>
        <w:t>, отчество несовершеннолетнего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>(в дальнейшем - Потребитель), с другой стороны, заключил</w:t>
      </w:r>
      <w:r>
        <w:rPr>
          <w:sz w:val="24"/>
          <w:szCs w:val="24"/>
        </w:rPr>
        <w:t>и в соответствии с Гражданским К</w:t>
      </w:r>
      <w:r w:rsidRPr="008432BC">
        <w:rPr>
          <w:sz w:val="24"/>
          <w:szCs w:val="24"/>
        </w:rPr>
        <w:t>одексом Российской Федерации, Закон</w:t>
      </w:r>
      <w:r>
        <w:rPr>
          <w:sz w:val="24"/>
          <w:szCs w:val="24"/>
        </w:rPr>
        <w:t>ом</w:t>
      </w:r>
      <w:r w:rsidRPr="008432BC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от 29.12.2012г №273-ФЗ</w:t>
      </w:r>
      <w:r w:rsidRPr="008432B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>"Об образовании</w:t>
      </w:r>
      <w:r>
        <w:rPr>
          <w:sz w:val="24"/>
          <w:szCs w:val="24"/>
        </w:rPr>
        <w:t xml:space="preserve"> в Российской Федерации</w:t>
      </w:r>
      <w:r w:rsidRPr="008432BC">
        <w:rPr>
          <w:sz w:val="24"/>
          <w:szCs w:val="24"/>
        </w:rPr>
        <w:t>" и Закон</w:t>
      </w:r>
      <w:r>
        <w:rPr>
          <w:sz w:val="24"/>
          <w:szCs w:val="24"/>
        </w:rPr>
        <w:t>ом</w:t>
      </w:r>
      <w:r w:rsidRPr="008432BC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от 07.02.1992 г. №2300-1</w:t>
      </w:r>
      <w:r w:rsidRPr="008432BC">
        <w:rPr>
          <w:sz w:val="24"/>
          <w:szCs w:val="24"/>
        </w:rPr>
        <w:t xml:space="preserve">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</w:t>
      </w:r>
      <w:r>
        <w:rPr>
          <w:sz w:val="24"/>
          <w:szCs w:val="24"/>
        </w:rPr>
        <w:t xml:space="preserve"> от 15.09.2020  № 1441</w:t>
      </w:r>
      <w:r w:rsidRPr="008432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32BC">
        <w:rPr>
          <w:sz w:val="24"/>
          <w:szCs w:val="24"/>
        </w:rPr>
        <w:t xml:space="preserve">настоящий договор о нижеследующем: </w:t>
      </w:r>
    </w:p>
    <w:p w:rsidR="00EB7EB8" w:rsidRDefault="00EB7EB8" w:rsidP="0023463F">
      <w:pPr>
        <w:jc w:val="center"/>
        <w:rPr>
          <w:sz w:val="24"/>
          <w:szCs w:val="24"/>
        </w:rPr>
      </w:pPr>
    </w:p>
    <w:p w:rsidR="00EB7EB8" w:rsidRDefault="00EB7EB8" w:rsidP="0023463F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1. ПРЕДМЕТ ДОГОВОРА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(индиви</w:t>
      </w:r>
      <w:r>
        <w:rPr>
          <w:sz w:val="24"/>
          <w:szCs w:val="24"/>
        </w:rPr>
        <w:t xml:space="preserve">дуально, в группе) составляет 1 учебный </w:t>
      </w:r>
      <w:r w:rsidRPr="008432BC">
        <w:rPr>
          <w:sz w:val="24"/>
          <w:szCs w:val="24"/>
        </w:rPr>
        <w:t xml:space="preserve">год. </w:t>
      </w:r>
    </w:p>
    <w:p w:rsidR="00EB7EB8" w:rsidRDefault="00EB7EB8" w:rsidP="0023463F">
      <w:pPr>
        <w:jc w:val="center"/>
        <w:rPr>
          <w:sz w:val="24"/>
          <w:szCs w:val="24"/>
        </w:rPr>
      </w:pPr>
    </w:p>
    <w:p w:rsidR="00EB7EB8" w:rsidRDefault="00EB7EB8" w:rsidP="0023463F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2. ОБЯЗАННОСТИ ИСПОЛНИТЕЛЯ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Исполнитель обязан: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>с учебным планом, годовым календарным учебным графиком и расписанием занятий, разрабатываемыми Исполнителем.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 2.2. Обеспечить для проведения занятий помещения, соответствующие санитарным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и гигиеническим требованиям, а также оснащение, соответствующее обязательным нормам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и правилам, предъявляемым к образовательному процессу.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2.4.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EB7EB8" w:rsidRDefault="00EB7EB8" w:rsidP="00B44745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EB7EB8" w:rsidRDefault="00EB7EB8" w:rsidP="00B44745">
      <w:pPr>
        <w:jc w:val="both"/>
        <w:rPr>
          <w:sz w:val="24"/>
          <w:szCs w:val="24"/>
        </w:rPr>
      </w:pPr>
      <w:r>
        <w:rPr>
          <w:sz w:val="24"/>
          <w:szCs w:val="24"/>
        </w:rPr>
        <w:t>2.6. По окончании срока обучения и прохождения всего курса обучения Потребитель получает сертификат, образец которого приведен в приложении 2 к настоящему договору.</w:t>
      </w:r>
    </w:p>
    <w:p w:rsidR="00EB7EB8" w:rsidRDefault="00EB7EB8" w:rsidP="00B44745">
      <w:pPr>
        <w:jc w:val="both"/>
        <w:rPr>
          <w:sz w:val="24"/>
          <w:szCs w:val="24"/>
        </w:rPr>
      </w:pPr>
    </w:p>
    <w:p w:rsidR="00EB7EB8" w:rsidRDefault="00EB7EB8" w:rsidP="008A5E8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3. ОБЯЗАННОСТИ ЗАКАЗЧИКА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>3.2. При поступлении Потребителя в образовательное учреждение и в процессе</w:t>
      </w:r>
      <w:r>
        <w:rPr>
          <w:sz w:val="24"/>
          <w:szCs w:val="24"/>
        </w:rPr>
        <w:t xml:space="preserve"> его обучения своевременно пред</w:t>
      </w:r>
      <w:r w:rsidRPr="008432BC">
        <w:rPr>
          <w:sz w:val="24"/>
          <w:szCs w:val="24"/>
        </w:rPr>
        <w:t xml:space="preserve">ставлять все необходимые документы, предусмотренные уставом образовательного учреждения.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3.4. Извещать руководителя Исполнителя об уважительных причинах отсутствия Потребителя на занятиях.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3.5. По просьбе Исполнителя приходить для беседы при наличии претензий Исполнителя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к поведению Потребителя или его отношению к получению дополнительных образовательных услуг. </w:t>
      </w:r>
      <w:r>
        <w:rPr>
          <w:sz w:val="24"/>
          <w:szCs w:val="24"/>
        </w:rPr>
        <w:t xml:space="preserve">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3.6. Проявлять уважение к </w:t>
      </w:r>
      <w:r>
        <w:rPr>
          <w:sz w:val="24"/>
          <w:szCs w:val="24"/>
        </w:rPr>
        <w:t>тренерам-преподавателям</w:t>
      </w:r>
      <w:r w:rsidRPr="008432BC">
        <w:rPr>
          <w:sz w:val="24"/>
          <w:szCs w:val="24"/>
        </w:rPr>
        <w:t xml:space="preserve">, администрации и техническому персоналу Исполнителя.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3.7. Возмещать ущерб, причиненный Потребителем имуществу Исполнителя в соответствии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с законодательством Российской Федерации. </w:t>
      </w:r>
    </w:p>
    <w:p w:rsidR="00EB7EB8" w:rsidRPr="00C52DEA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>3.8</w:t>
      </w:r>
      <w:r w:rsidRPr="00C52DEA">
        <w:rPr>
          <w:sz w:val="24"/>
          <w:szCs w:val="24"/>
        </w:rPr>
        <w:t>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C52DEA">
        <w:rPr>
          <w:sz w:val="24"/>
          <w:szCs w:val="24"/>
        </w:rPr>
        <w:t xml:space="preserve">3.9. 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 3.10. </w:t>
      </w:r>
      <w:r w:rsidRPr="006751BC">
        <w:rPr>
          <w:sz w:val="24"/>
          <w:szCs w:val="24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  <w:r w:rsidRPr="008432BC">
        <w:rPr>
          <w:sz w:val="24"/>
          <w:szCs w:val="24"/>
        </w:rPr>
        <w:t xml:space="preserve"> </w:t>
      </w:r>
    </w:p>
    <w:p w:rsidR="00EB7EB8" w:rsidRDefault="00EB7EB8" w:rsidP="008A5E8E">
      <w:pPr>
        <w:jc w:val="center"/>
        <w:rPr>
          <w:sz w:val="24"/>
          <w:szCs w:val="24"/>
        </w:rPr>
      </w:pPr>
    </w:p>
    <w:p w:rsidR="00EB7EB8" w:rsidRDefault="00EB7EB8" w:rsidP="008A5E8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 xml:space="preserve">4. ОБЯЗАННОСТИ ПОТРЕБИТЕЛЯ </w:t>
      </w:r>
    </w:p>
    <w:p w:rsidR="00EB7EB8" w:rsidRDefault="00EB7EB8" w:rsidP="008A5E8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(для договора с Потребителем, достигшим 14-летнего возраста)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Потребитель обязан: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4.1. Посещать занятия, указанные в учебном расписании.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4.2. Выполнять задания по подготовке к занятиям, даваемые </w:t>
      </w:r>
      <w:r>
        <w:rPr>
          <w:sz w:val="24"/>
          <w:szCs w:val="24"/>
        </w:rPr>
        <w:t xml:space="preserve">тренером-преподавателем </w:t>
      </w:r>
      <w:r w:rsidRPr="008432BC">
        <w:rPr>
          <w:sz w:val="24"/>
          <w:szCs w:val="24"/>
        </w:rPr>
        <w:t xml:space="preserve">общеобразовательного учреждения.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4.3. Соблюдать учебную дисциплину и общепринятые нормы поведения, в частности, проявлять уважение к </w:t>
      </w:r>
      <w:r>
        <w:rPr>
          <w:sz w:val="24"/>
          <w:szCs w:val="24"/>
        </w:rPr>
        <w:t>тренерам-преподавателям</w:t>
      </w:r>
      <w:r w:rsidRPr="008432BC">
        <w:rPr>
          <w:sz w:val="24"/>
          <w:szCs w:val="24"/>
        </w:rPr>
        <w:t xml:space="preserve">, администрации и техническому персоналу Исполнителя и другим обучающимся, не посягать на их честь и достоинство.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4.4. Бережно относиться к имуществу Исполнителя. </w:t>
      </w:r>
    </w:p>
    <w:p w:rsidR="00EB7EB8" w:rsidRDefault="00EB7EB8" w:rsidP="008A5E8E">
      <w:pPr>
        <w:jc w:val="center"/>
        <w:rPr>
          <w:sz w:val="24"/>
          <w:szCs w:val="24"/>
        </w:rPr>
      </w:pPr>
    </w:p>
    <w:p w:rsidR="00EB7EB8" w:rsidRDefault="00EB7EB8" w:rsidP="008A5E8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5. ПРАВА ИСПОЛНИТЕЛЯ, ЗАКАЗЧИКА, ПОТРЕБИТЕЛЯ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и настоящим договором и дающие Исполнителю право в одностороннем порядке отказаться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от исполнения договора.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>5.2. Заказчик вправе требовать от Исполнителя предоставления информации: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- об успеваемости, поведении, отношении Потребителя </w:t>
      </w:r>
      <w:r w:rsidRPr="00506818">
        <w:rPr>
          <w:sz w:val="24"/>
          <w:szCs w:val="24"/>
        </w:rPr>
        <w:t>к з</w:t>
      </w:r>
      <w:r>
        <w:rPr>
          <w:sz w:val="24"/>
          <w:szCs w:val="24"/>
        </w:rPr>
        <w:t>анятиям</w:t>
      </w:r>
      <w:r w:rsidRPr="008432BC">
        <w:rPr>
          <w:sz w:val="24"/>
          <w:szCs w:val="24"/>
        </w:rPr>
        <w:t xml:space="preserve"> и его способностях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в отношении обучения по отдельным предметам учебного плана.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5.3. Потребитель вправе: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- обращаться к работникам Исполнителя по всем вопросам деятельности образовательного учреждения;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- получать полную и достоверную информацию об оценке своих знаний и критериях этой оценки;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-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EB7EB8" w:rsidRDefault="00EB7EB8" w:rsidP="008A5E8E">
      <w:pPr>
        <w:jc w:val="center"/>
        <w:rPr>
          <w:sz w:val="24"/>
          <w:szCs w:val="24"/>
        </w:rPr>
      </w:pPr>
    </w:p>
    <w:p w:rsidR="00EB7EB8" w:rsidRDefault="00EB7EB8" w:rsidP="008A5E8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6. ОПЛАТА УСЛУГ</w:t>
      </w:r>
    </w:p>
    <w:p w:rsidR="00EB7EB8" w:rsidRPr="004B36A4" w:rsidRDefault="00EB7EB8" w:rsidP="004B36A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8432BC">
        <w:rPr>
          <w:sz w:val="24"/>
          <w:szCs w:val="24"/>
        </w:rPr>
        <w:t>6.1</w:t>
      </w:r>
      <w:r>
        <w:rPr>
          <w:sz w:val="24"/>
          <w:szCs w:val="24"/>
        </w:rPr>
        <w:t>.</w:t>
      </w:r>
      <w:r w:rsidRPr="004B36A4">
        <w:rPr>
          <w:sz w:val="24"/>
          <w:szCs w:val="24"/>
          <w:lang w:eastAsia="ru-RU"/>
        </w:rPr>
        <w:t>Полная стоимость платных образовательных у</w:t>
      </w:r>
      <w:r>
        <w:rPr>
          <w:sz w:val="24"/>
          <w:szCs w:val="24"/>
          <w:lang w:eastAsia="ru-RU"/>
        </w:rPr>
        <w:t>слуг за весь период  обучения (9</w:t>
      </w:r>
      <w:r w:rsidRPr="004B36A4">
        <w:rPr>
          <w:sz w:val="24"/>
          <w:szCs w:val="24"/>
          <w:lang w:eastAsia="ru-RU"/>
        </w:rPr>
        <w:t xml:space="preserve"> месяцев) </w:t>
      </w:r>
      <w:r>
        <w:rPr>
          <w:sz w:val="24"/>
          <w:szCs w:val="24"/>
          <w:lang w:eastAsia="ru-RU"/>
        </w:rPr>
        <w:t>Потребителя составляет    -        ------------------</w:t>
      </w:r>
      <w:r w:rsidRPr="004B36A4">
        <w:rPr>
          <w:sz w:val="24"/>
          <w:szCs w:val="24"/>
          <w:lang w:eastAsia="ru-RU"/>
        </w:rPr>
        <w:t>руб.  (</w:t>
      </w:r>
      <w:r>
        <w:rPr>
          <w:sz w:val="24"/>
          <w:szCs w:val="24"/>
          <w:lang w:eastAsia="ru-RU"/>
        </w:rPr>
        <w:t xml:space="preserve"> ----------------------------------</w:t>
      </w:r>
      <w:r w:rsidRPr="004B36A4">
        <w:rPr>
          <w:sz w:val="24"/>
          <w:szCs w:val="24"/>
          <w:u w:val="single"/>
          <w:lang w:eastAsia="ru-RU"/>
        </w:rPr>
        <w:t>)</w:t>
      </w:r>
      <w:r w:rsidRPr="004B36A4">
        <w:rPr>
          <w:sz w:val="24"/>
          <w:szCs w:val="24"/>
          <w:lang w:eastAsia="ru-RU"/>
        </w:rPr>
        <w:t>.</w:t>
      </w:r>
    </w:p>
    <w:p w:rsidR="00EB7EB8" w:rsidRPr="004B36A4" w:rsidRDefault="00EB7EB8" w:rsidP="004B36A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B36A4">
        <w:rPr>
          <w:sz w:val="24"/>
          <w:szCs w:val="24"/>
          <w:lang w:eastAsia="ru-RU"/>
        </w:rPr>
        <w:t xml:space="preserve">      Увеличение  стоим</w:t>
      </w:r>
      <w:r>
        <w:rPr>
          <w:sz w:val="24"/>
          <w:szCs w:val="24"/>
          <w:lang w:eastAsia="ru-RU"/>
        </w:rPr>
        <w:t xml:space="preserve">ости  образовательных услуг после </w:t>
      </w:r>
      <w:r w:rsidRPr="004B36A4">
        <w:rPr>
          <w:sz w:val="24"/>
          <w:szCs w:val="24"/>
          <w:lang w:eastAsia="ru-RU"/>
        </w:rPr>
        <w:t xml:space="preserve">заключения  Договора </w:t>
      </w:r>
      <w:r>
        <w:rPr>
          <w:sz w:val="24"/>
          <w:szCs w:val="24"/>
          <w:lang w:eastAsia="ru-RU"/>
        </w:rPr>
        <w:br/>
      </w:r>
      <w:r w:rsidRPr="004B36A4">
        <w:rPr>
          <w:sz w:val="24"/>
          <w:szCs w:val="24"/>
          <w:lang w:eastAsia="ru-RU"/>
        </w:rPr>
        <w:t>не допускается, за ис</w:t>
      </w:r>
      <w:r>
        <w:rPr>
          <w:sz w:val="24"/>
          <w:szCs w:val="24"/>
          <w:lang w:eastAsia="ru-RU"/>
        </w:rPr>
        <w:t xml:space="preserve">ключением увеличения стоимости указанных  услуг с учетом уровня инфляции, </w:t>
      </w:r>
      <w:r w:rsidRPr="004B36A4">
        <w:rPr>
          <w:sz w:val="24"/>
          <w:szCs w:val="24"/>
          <w:lang w:eastAsia="ru-RU"/>
        </w:rPr>
        <w:t xml:space="preserve">предусмотренного основными  характеристиками федерального бюджета  </w:t>
      </w:r>
      <w:r>
        <w:rPr>
          <w:sz w:val="24"/>
          <w:szCs w:val="24"/>
          <w:lang w:eastAsia="ru-RU"/>
        </w:rPr>
        <w:br/>
        <w:t xml:space="preserve">на  очередной финансовый </w:t>
      </w:r>
      <w:r w:rsidRPr="004B36A4">
        <w:rPr>
          <w:sz w:val="24"/>
          <w:szCs w:val="24"/>
          <w:lang w:eastAsia="ru-RU"/>
        </w:rPr>
        <w:t>год и  плановый период.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>6.2</w:t>
      </w:r>
      <w:r>
        <w:rPr>
          <w:sz w:val="24"/>
          <w:szCs w:val="24"/>
        </w:rPr>
        <w:t>.</w:t>
      </w:r>
      <w:r w:rsidRPr="008432BC">
        <w:rPr>
          <w:sz w:val="24"/>
          <w:szCs w:val="24"/>
        </w:rPr>
        <w:t xml:space="preserve"> Оплата </w:t>
      </w:r>
      <w:r>
        <w:rPr>
          <w:sz w:val="24"/>
          <w:szCs w:val="24"/>
        </w:rPr>
        <w:t xml:space="preserve">за текущий месяц </w:t>
      </w:r>
      <w:r w:rsidRPr="008432BC">
        <w:rPr>
          <w:sz w:val="24"/>
          <w:szCs w:val="24"/>
        </w:rPr>
        <w:t xml:space="preserve">производится </w:t>
      </w:r>
      <w:r>
        <w:rPr>
          <w:sz w:val="24"/>
          <w:szCs w:val="24"/>
        </w:rPr>
        <w:t>ежемесячно в сроки, установленные исполнителем, не позднее 10</w:t>
      </w:r>
      <w:r w:rsidRPr="008432BC">
        <w:rPr>
          <w:sz w:val="24"/>
          <w:szCs w:val="24"/>
        </w:rPr>
        <w:t xml:space="preserve"> числа </w:t>
      </w:r>
      <w:r>
        <w:rPr>
          <w:sz w:val="24"/>
          <w:szCs w:val="24"/>
        </w:rPr>
        <w:t>текущего</w:t>
      </w:r>
      <w:r w:rsidRPr="008432BC">
        <w:rPr>
          <w:sz w:val="24"/>
          <w:szCs w:val="24"/>
        </w:rPr>
        <w:t xml:space="preserve"> месяца</w:t>
      </w:r>
      <w:r>
        <w:rPr>
          <w:sz w:val="24"/>
          <w:szCs w:val="24"/>
          <w:lang w:eastAsia="ru-RU"/>
        </w:rPr>
        <w:t xml:space="preserve"> в безналичном порядке на счет Исполнителя в банке</w:t>
      </w:r>
      <w:r w:rsidRPr="008432BC">
        <w:rPr>
          <w:sz w:val="24"/>
          <w:szCs w:val="24"/>
        </w:rPr>
        <w:t xml:space="preserve">. Оплата услуг удостоверяется </w:t>
      </w:r>
      <w:r>
        <w:rPr>
          <w:sz w:val="24"/>
          <w:szCs w:val="24"/>
          <w:lang w:eastAsia="ru-RU"/>
        </w:rPr>
        <w:t>Заказчиком путем предоставления  Исполнителю документа, подтверждающего оплату дополнительных образовательных услуг</w:t>
      </w:r>
      <w:r w:rsidRPr="008432BC">
        <w:rPr>
          <w:sz w:val="24"/>
          <w:szCs w:val="24"/>
        </w:rPr>
        <w:t xml:space="preserve">. </w:t>
      </w:r>
    </w:p>
    <w:p w:rsidR="00EB7EB8" w:rsidRDefault="00EB7EB8" w:rsidP="008432BC">
      <w:pPr>
        <w:jc w:val="both"/>
        <w:rPr>
          <w:sz w:val="24"/>
          <w:szCs w:val="24"/>
        </w:rPr>
      </w:pPr>
      <w:r>
        <w:rPr>
          <w:sz w:val="24"/>
          <w:szCs w:val="24"/>
        </w:rPr>
        <w:t>6.3.При непосещении Потребителем 1-2 занятий по уважительной причине педагог консультирует Потребителя по пропущенной теме и выдает дидактические материалы.</w:t>
      </w:r>
    </w:p>
    <w:p w:rsidR="00EB7EB8" w:rsidRDefault="00EB7EB8" w:rsidP="008432BC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случае невозможности исполнения настоящего Договора, возникшей по вине Заказчика, пропуске занятий учащимся по уважительной причине, подтверждаемой официальными документами, более чем на 50 % от установленного учебным графиком на месяц,  перерасчет стоимости образовательной услуги осуществляется Исполнителем пропорционально пропущенным занятиям. </w:t>
      </w:r>
    </w:p>
    <w:p w:rsidR="00EB7EB8" w:rsidRDefault="00EB7EB8" w:rsidP="0050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непосещения занятий по неуважительной причине плата за обучение </w:t>
      </w:r>
      <w:r>
        <w:rPr>
          <w:sz w:val="24"/>
          <w:szCs w:val="24"/>
        </w:rPr>
        <w:br/>
        <w:t>не пересчитывается и деньги не возвращаются.</w:t>
      </w:r>
    </w:p>
    <w:p w:rsidR="00EB7EB8" w:rsidRDefault="00EB7EB8" w:rsidP="008A5E8E">
      <w:pPr>
        <w:jc w:val="center"/>
        <w:rPr>
          <w:sz w:val="24"/>
          <w:szCs w:val="24"/>
        </w:rPr>
      </w:pPr>
    </w:p>
    <w:p w:rsidR="00EB7EB8" w:rsidRDefault="00EB7EB8" w:rsidP="008A5E8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7. ОСНОВАНИЯ ИЗМЕНЕНИЯ И РАСТОРЖЕНИЯ ДОГОВОРА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7.1. Условия, на которых заключен настоящий договор, могут быть изменены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либо по соглашению сторон, либо в соответствии с действующим законодательством Российской Федерации.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r>
        <w:rPr>
          <w:sz w:val="24"/>
          <w:szCs w:val="24"/>
        </w:rPr>
        <w:t>п. 7.</w:t>
      </w:r>
      <w:r w:rsidRPr="008432B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432B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договора</w:t>
      </w:r>
      <w:r w:rsidRPr="008432BC">
        <w:rPr>
          <w:sz w:val="24"/>
          <w:szCs w:val="24"/>
        </w:rPr>
        <w:t xml:space="preserve">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до 25 числа предшествующего месяца 7.5. Если Потребитель своим поведением систематически нарушает права и законные интересы </w:t>
      </w:r>
      <w:r>
        <w:rPr>
          <w:sz w:val="24"/>
          <w:szCs w:val="24"/>
        </w:rPr>
        <w:t xml:space="preserve"> </w:t>
      </w:r>
      <w:r w:rsidRPr="008432BC">
        <w:rPr>
          <w:sz w:val="24"/>
          <w:szCs w:val="24"/>
        </w:rPr>
        <w:t xml:space="preserve">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от исполнения договора, когда после двух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EB7EB8" w:rsidRDefault="00EB7EB8" w:rsidP="008A5E8E">
      <w:pPr>
        <w:jc w:val="center"/>
        <w:rPr>
          <w:sz w:val="24"/>
          <w:szCs w:val="24"/>
        </w:rPr>
      </w:pPr>
    </w:p>
    <w:p w:rsidR="00EB7EB8" w:rsidRDefault="00EB7EB8" w:rsidP="008A5E8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 xml:space="preserve">8.1. В случае неисполнения или ненадлежащего исполнения сторонами обязательств </w:t>
      </w:r>
      <w:r>
        <w:rPr>
          <w:sz w:val="24"/>
          <w:szCs w:val="24"/>
        </w:rPr>
        <w:br/>
      </w:r>
      <w:r w:rsidRPr="008432BC">
        <w:rPr>
          <w:sz w:val="24"/>
          <w:szCs w:val="24"/>
        </w:rPr>
        <w:t xml:space="preserve">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EB7EB8" w:rsidRDefault="00EB7EB8" w:rsidP="008A5E8E">
      <w:pPr>
        <w:jc w:val="center"/>
        <w:rPr>
          <w:sz w:val="24"/>
          <w:szCs w:val="24"/>
        </w:rPr>
      </w:pPr>
    </w:p>
    <w:p w:rsidR="00EB7EB8" w:rsidRDefault="00EB7EB8" w:rsidP="008A5E8E">
      <w:pPr>
        <w:jc w:val="center"/>
        <w:rPr>
          <w:sz w:val="24"/>
          <w:szCs w:val="24"/>
        </w:rPr>
      </w:pPr>
      <w:r w:rsidRPr="008432BC">
        <w:rPr>
          <w:sz w:val="24"/>
          <w:szCs w:val="24"/>
        </w:rPr>
        <w:t>9. СРОК ДЕЙСТВИЯ ДОГОВОРА И ДРУГИЕ УСЛОВИЯ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>9.1. Настоящий договор вступает в силу со дня его заключения стор</w:t>
      </w:r>
      <w:r>
        <w:rPr>
          <w:sz w:val="24"/>
          <w:szCs w:val="24"/>
        </w:rPr>
        <w:t xml:space="preserve">онами и действует </w:t>
      </w:r>
      <w:r>
        <w:rPr>
          <w:sz w:val="24"/>
          <w:szCs w:val="24"/>
        </w:rPr>
        <w:br/>
        <w:t>до полного исполнения условий договора</w:t>
      </w:r>
      <w:r w:rsidRPr="008432BC">
        <w:rPr>
          <w:sz w:val="24"/>
          <w:szCs w:val="24"/>
        </w:rPr>
        <w:t xml:space="preserve">. </w:t>
      </w:r>
    </w:p>
    <w:p w:rsidR="00EB7EB8" w:rsidRDefault="00EB7EB8" w:rsidP="008432BC">
      <w:pPr>
        <w:jc w:val="both"/>
        <w:rPr>
          <w:sz w:val="24"/>
          <w:szCs w:val="24"/>
        </w:rPr>
      </w:pPr>
      <w:r w:rsidRPr="008432BC">
        <w:rPr>
          <w:sz w:val="24"/>
          <w:szCs w:val="24"/>
        </w:rPr>
        <w:t>9.2. Договор составлен в двух экземплярах, имеющих равную юридическую силу.</w:t>
      </w:r>
    </w:p>
    <w:p w:rsidR="00EB7EB8" w:rsidRDefault="00EB7EB8" w:rsidP="008432BC">
      <w:pPr>
        <w:jc w:val="both"/>
        <w:rPr>
          <w:sz w:val="24"/>
          <w:szCs w:val="24"/>
        </w:rPr>
      </w:pPr>
    </w:p>
    <w:p w:rsidR="00EB7EB8" w:rsidRDefault="00EB7EB8" w:rsidP="008432B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3456"/>
        <w:gridCol w:w="3456"/>
      </w:tblGrid>
      <w:tr w:rsidR="00EB7EB8" w:rsidRPr="00C019E0" w:rsidTr="00C019E0">
        <w:tc>
          <w:tcPr>
            <w:tcW w:w="3379" w:type="dxa"/>
          </w:tcPr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ИСПОЛНИТЕЛЬ</w:t>
            </w:r>
          </w:p>
        </w:tc>
        <w:tc>
          <w:tcPr>
            <w:tcW w:w="3379" w:type="dxa"/>
          </w:tcPr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ПОТРЕБИТЕЛЬ, достигший 14 летнего возраста</w:t>
            </w:r>
          </w:p>
        </w:tc>
      </w:tr>
      <w:tr w:rsidR="00EB7EB8" w:rsidRPr="00C019E0" w:rsidTr="00C019E0">
        <w:tc>
          <w:tcPr>
            <w:tcW w:w="337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br/>
            </w:r>
            <w:r w:rsidRPr="00C019E0">
              <w:rPr>
                <w:sz w:val="24"/>
                <w:szCs w:val="24"/>
              </w:rPr>
              <w:t>Матвеево-Курганская  спортивная школа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346970 Ростовская область, п. Матвеев Курган, ул. 1-я Пятилетка, 107,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тел. (86341) 3-14-07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Р\с 40102810845370000050 в Отделении Ростова-на-Дону 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Банка России г. Ростова-на-Дону 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л/с 20586У83370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БИК 016015102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Директор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__________Е.М.Нестеренко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М.П.</w:t>
            </w:r>
          </w:p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__________________________ __________________________ __________________________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019E0">
              <w:rPr>
                <w:sz w:val="16"/>
                <w:szCs w:val="16"/>
              </w:rPr>
              <w:t>ФИО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__________________________ 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__________________________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__________________________ 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019E0">
              <w:rPr>
                <w:sz w:val="16"/>
                <w:szCs w:val="16"/>
              </w:rPr>
              <w:t>адрес места жительства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___________________________ 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___________________________ 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паспортные данные</w:t>
            </w:r>
          </w:p>
          <w:p w:rsidR="00EB7EB8" w:rsidRPr="00C019E0" w:rsidRDefault="00EB7EB8" w:rsidP="00C019E0">
            <w:pPr>
              <w:spacing w:line="240" w:lineRule="auto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Тел._______________________</w:t>
            </w:r>
          </w:p>
          <w:p w:rsidR="00EB7EB8" w:rsidRPr="00C019E0" w:rsidRDefault="00EB7EB8" w:rsidP="00C019E0">
            <w:pPr>
              <w:spacing w:line="240" w:lineRule="auto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Эл.почта___________________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__________________________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019E0">
              <w:rPr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</w:tcPr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__________________________ __________________________ __________________________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019E0">
              <w:rPr>
                <w:sz w:val="16"/>
                <w:szCs w:val="16"/>
              </w:rPr>
              <w:t>ФИО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__________________________ 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__________________________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__________________________ 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019E0">
              <w:rPr>
                <w:sz w:val="16"/>
                <w:szCs w:val="16"/>
              </w:rPr>
              <w:t>адрес места жительства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___________________________ 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 xml:space="preserve">___________________________ 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паспортные данные</w:t>
            </w:r>
          </w:p>
          <w:p w:rsidR="00EB7EB8" w:rsidRPr="00C019E0" w:rsidRDefault="00EB7EB8" w:rsidP="00C019E0">
            <w:pPr>
              <w:spacing w:line="240" w:lineRule="auto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Тел._______________________</w:t>
            </w:r>
          </w:p>
          <w:p w:rsidR="00EB7EB8" w:rsidRPr="00C019E0" w:rsidRDefault="00EB7EB8" w:rsidP="00C019E0">
            <w:pPr>
              <w:spacing w:line="240" w:lineRule="auto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Эл.почта___________________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__________________________</w:t>
            </w:r>
          </w:p>
          <w:p w:rsidR="00EB7EB8" w:rsidRPr="00C019E0" w:rsidRDefault="00EB7EB8" w:rsidP="00C01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9E0">
              <w:rPr>
                <w:sz w:val="16"/>
                <w:szCs w:val="16"/>
              </w:rPr>
              <w:t>(подпись)</w:t>
            </w:r>
          </w:p>
        </w:tc>
      </w:tr>
    </w:tbl>
    <w:p w:rsidR="00EB7EB8" w:rsidRDefault="00EB7EB8" w:rsidP="008432BC">
      <w:pPr>
        <w:jc w:val="both"/>
        <w:rPr>
          <w:sz w:val="24"/>
          <w:szCs w:val="24"/>
        </w:rPr>
      </w:pPr>
    </w:p>
    <w:p w:rsidR="00EB7EB8" w:rsidRDefault="00EB7EB8" w:rsidP="00A357A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B7EB8" w:rsidRDefault="00EB7EB8" w:rsidP="00A357AB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 от об оказании платных</w:t>
      </w:r>
    </w:p>
    <w:p w:rsidR="00EB7EB8" w:rsidRDefault="00EB7EB8" w:rsidP="00A357AB">
      <w:pPr>
        <w:jc w:val="right"/>
        <w:rPr>
          <w:sz w:val="24"/>
          <w:szCs w:val="24"/>
        </w:rPr>
      </w:pPr>
      <w:r>
        <w:rPr>
          <w:sz w:val="24"/>
          <w:szCs w:val="24"/>
        </w:rPr>
        <w:t>дополнительных образовательных услуг</w:t>
      </w:r>
    </w:p>
    <w:p w:rsidR="00EB7EB8" w:rsidRDefault="00EB7EB8" w:rsidP="00A357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МБУ ДО Матвеево-Курганской СШ </w:t>
      </w:r>
    </w:p>
    <w:p w:rsidR="00EB7EB8" w:rsidRDefault="00EB7EB8" w:rsidP="00A357AB">
      <w:pPr>
        <w:jc w:val="right"/>
        <w:rPr>
          <w:sz w:val="24"/>
          <w:szCs w:val="24"/>
        </w:rPr>
      </w:pPr>
    </w:p>
    <w:p w:rsidR="00EB7EB8" w:rsidRDefault="00EB7EB8" w:rsidP="00A357AB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379"/>
        <w:gridCol w:w="3284"/>
        <w:gridCol w:w="1559"/>
        <w:gridCol w:w="1241"/>
      </w:tblGrid>
      <w:tr w:rsidR="00EB7EB8" w:rsidRPr="00C019E0" w:rsidTr="00C019E0">
        <w:tc>
          <w:tcPr>
            <w:tcW w:w="675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№ п/п</w:t>
            </w:r>
          </w:p>
        </w:tc>
        <w:tc>
          <w:tcPr>
            <w:tcW w:w="3379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284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00" w:type="dxa"/>
            <w:gridSpan w:val="2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Количество часов</w:t>
            </w:r>
          </w:p>
        </w:tc>
      </w:tr>
      <w:tr w:rsidR="00EB7EB8" w:rsidRPr="00C019E0" w:rsidTr="00C019E0">
        <w:tc>
          <w:tcPr>
            <w:tcW w:w="675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В неделю</w:t>
            </w:r>
          </w:p>
        </w:tc>
        <w:tc>
          <w:tcPr>
            <w:tcW w:w="1241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Всего за год</w:t>
            </w:r>
          </w:p>
        </w:tc>
      </w:tr>
      <w:tr w:rsidR="00EB7EB8" w:rsidRPr="00C019E0" w:rsidTr="00C019E0">
        <w:tc>
          <w:tcPr>
            <w:tcW w:w="675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Обучение по дополнительной общеобразовательной программе « ------------»</w:t>
            </w:r>
          </w:p>
        </w:tc>
        <w:tc>
          <w:tcPr>
            <w:tcW w:w="3284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  <w:highlight w:val="yellow"/>
              </w:rPr>
              <w:t>144</w:t>
            </w:r>
          </w:p>
        </w:tc>
      </w:tr>
    </w:tbl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A357AB">
      <w:pPr>
        <w:jc w:val="both"/>
        <w:rPr>
          <w:sz w:val="24"/>
          <w:szCs w:val="24"/>
        </w:rPr>
      </w:pPr>
    </w:p>
    <w:p w:rsidR="00EB7EB8" w:rsidRDefault="00EB7EB8" w:rsidP="005A6D39">
      <w:pPr>
        <w:jc w:val="both"/>
        <w:rPr>
          <w:sz w:val="24"/>
          <w:szCs w:val="24"/>
        </w:rPr>
      </w:pPr>
    </w:p>
    <w:p w:rsidR="00EB7EB8" w:rsidRDefault="00EB7EB8" w:rsidP="005A6D39">
      <w:pPr>
        <w:jc w:val="both"/>
        <w:rPr>
          <w:sz w:val="24"/>
          <w:szCs w:val="24"/>
        </w:rPr>
      </w:pPr>
    </w:p>
    <w:p w:rsidR="00EB7EB8" w:rsidRDefault="00EB7EB8" w:rsidP="005A6D39">
      <w:pPr>
        <w:jc w:val="both"/>
        <w:rPr>
          <w:sz w:val="24"/>
          <w:szCs w:val="24"/>
        </w:rPr>
      </w:pPr>
    </w:p>
    <w:p w:rsidR="00EB7EB8" w:rsidRDefault="00EB7EB8" w:rsidP="005A6D39">
      <w:pPr>
        <w:jc w:val="both"/>
        <w:rPr>
          <w:sz w:val="24"/>
          <w:szCs w:val="24"/>
        </w:rPr>
      </w:pPr>
    </w:p>
    <w:p w:rsidR="00EB7EB8" w:rsidRDefault="00EB7EB8" w:rsidP="005A6D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B7EB8" w:rsidRDefault="00EB7EB8" w:rsidP="005A6D39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 от об оказании платных</w:t>
      </w:r>
    </w:p>
    <w:p w:rsidR="00EB7EB8" w:rsidRDefault="00EB7EB8" w:rsidP="005A6D39">
      <w:pPr>
        <w:jc w:val="right"/>
        <w:rPr>
          <w:sz w:val="24"/>
          <w:szCs w:val="24"/>
        </w:rPr>
      </w:pPr>
      <w:r>
        <w:rPr>
          <w:sz w:val="24"/>
          <w:szCs w:val="24"/>
        </w:rPr>
        <w:t>дополнительных образовательных услуг</w:t>
      </w:r>
    </w:p>
    <w:p w:rsidR="00EB7EB8" w:rsidRDefault="00EB7EB8" w:rsidP="005A6D39">
      <w:pPr>
        <w:jc w:val="right"/>
        <w:rPr>
          <w:sz w:val="24"/>
          <w:szCs w:val="24"/>
        </w:rPr>
      </w:pPr>
      <w:r>
        <w:rPr>
          <w:sz w:val="24"/>
          <w:szCs w:val="24"/>
        </w:rPr>
        <w:t>МБУ ДО Матвеево-Курганской СШ</w:t>
      </w:r>
    </w:p>
    <w:p w:rsidR="00EB7EB8" w:rsidRDefault="00EB7EB8" w:rsidP="005A6D39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379"/>
        <w:gridCol w:w="3284"/>
        <w:gridCol w:w="1559"/>
        <w:gridCol w:w="1241"/>
      </w:tblGrid>
      <w:tr w:rsidR="00EB7EB8" w:rsidRPr="00C019E0" w:rsidTr="00C019E0">
        <w:tc>
          <w:tcPr>
            <w:tcW w:w="675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№ п/п</w:t>
            </w:r>
          </w:p>
        </w:tc>
        <w:tc>
          <w:tcPr>
            <w:tcW w:w="3379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284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00" w:type="dxa"/>
            <w:gridSpan w:val="2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Количество часов</w:t>
            </w:r>
          </w:p>
        </w:tc>
      </w:tr>
      <w:tr w:rsidR="00EB7EB8" w:rsidRPr="00C019E0" w:rsidTr="00C019E0">
        <w:tc>
          <w:tcPr>
            <w:tcW w:w="675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В неделю</w:t>
            </w:r>
          </w:p>
        </w:tc>
        <w:tc>
          <w:tcPr>
            <w:tcW w:w="1241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Всего за год</w:t>
            </w:r>
          </w:p>
        </w:tc>
      </w:tr>
      <w:tr w:rsidR="00EB7EB8" w:rsidRPr="00C019E0" w:rsidTr="00C019E0">
        <w:tc>
          <w:tcPr>
            <w:tcW w:w="675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Обучение по дополнительной общеобразовательной программе «  --------------»</w:t>
            </w:r>
          </w:p>
        </w:tc>
        <w:tc>
          <w:tcPr>
            <w:tcW w:w="3284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72</w:t>
            </w:r>
          </w:p>
        </w:tc>
      </w:tr>
    </w:tbl>
    <w:p w:rsidR="00EB7EB8" w:rsidRDefault="00EB7EB8" w:rsidP="005A6D39">
      <w:pPr>
        <w:jc w:val="both"/>
        <w:rPr>
          <w:sz w:val="24"/>
          <w:szCs w:val="24"/>
        </w:rPr>
      </w:pPr>
    </w:p>
    <w:p w:rsidR="00EB7EB8" w:rsidRDefault="00EB7EB8" w:rsidP="005A6D39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1757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B7EB8" w:rsidRDefault="00EB7EB8" w:rsidP="00175773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 от об оказании платных</w:t>
      </w:r>
    </w:p>
    <w:p w:rsidR="00EB7EB8" w:rsidRDefault="00EB7EB8" w:rsidP="00175773">
      <w:pPr>
        <w:jc w:val="right"/>
        <w:rPr>
          <w:sz w:val="24"/>
          <w:szCs w:val="24"/>
        </w:rPr>
      </w:pPr>
      <w:r>
        <w:rPr>
          <w:sz w:val="24"/>
          <w:szCs w:val="24"/>
        </w:rPr>
        <w:t>дополнительных образовательных услуг</w:t>
      </w:r>
    </w:p>
    <w:p w:rsidR="00EB7EB8" w:rsidRDefault="00EB7EB8" w:rsidP="003239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МБУ ДО Матвеево-Курганской СШ</w:t>
      </w:r>
    </w:p>
    <w:p w:rsidR="00EB7EB8" w:rsidRDefault="00EB7EB8" w:rsidP="00175773">
      <w:pPr>
        <w:jc w:val="right"/>
        <w:rPr>
          <w:sz w:val="24"/>
          <w:szCs w:val="24"/>
        </w:rPr>
      </w:pPr>
    </w:p>
    <w:p w:rsidR="00EB7EB8" w:rsidRDefault="00EB7EB8" w:rsidP="00175773">
      <w:pPr>
        <w:jc w:val="right"/>
        <w:rPr>
          <w:sz w:val="24"/>
          <w:szCs w:val="24"/>
        </w:rPr>
      </w:pPr>
    </w:p>
    <w:p w:rsidR="00EB7EB8" w:rsidRDefault="00EB7EB8" w:rsidP="00175773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379"/>
        <w:gridCol w:w="3284"/>
        <w:gridCol w:w="1559"/>
        <w:gridCol w:w="1241"/>
      </w:tblGrid>
      <w:tr w:rsidR="00EB7EB8" w:rsidRPr="00C019E0" w:rsidTr="00C019E0">
        <w:tc>
          <w:tcPr>
            <w:tcW w:w="675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№ п/п</w:t>
            </w:r>
          </w:p>
        </w:tc>
        <w:tc>
          <w:tcPr>
            <w:tcW w:w="3379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284" w:type="dxa"/>
            <w:vMerge w:val="restart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00" w:type="dxa"/>
            <w:gridSpan w:val="2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Количество часов</w:t>
            </w:r>
          </w:p>
        </w:tc>
      </w:tr>
      <w:tr w:rsidR="00EB7EB8" w:rsidRPr="00C019E0" w:rsidTr="00C019E0">
        <w:tc>
          <w:tcPr>
            <w:tcW w:w="675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В неделю</w:t>
            </w:r>
          </w:p>
        </w:tc>
        <w:tc>
          <w:tcPr>
            <w:tcW w:w="1241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Всего за год</w:t>
            </w:r>
          </w:p>
        </w:tc>
      </w:tr>
      <w:tr w:rsidR="00EB7EB8" w:rsidRPr="00C019E0" w:rsidTr="00C019E0">
        <w:tc>
          <w:tcPr>
            <w:tcW w:w="675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Обучение по дополнительной общеобразовательной программе «___________»</w:t>
            </w:r>
          </w:p>
        </w:tc>
        <w:tc>
          <w:tcPr>
            <w:tcW w:w="3284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B7EB8" w:rsidRPr="00C019E0" w:rsidRDefault="00EB7EB8" w:rsidP="00C019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19E0">
              <w:rPr>
                <w:sz w:val="24"/>
                <w:szCs w:val="24"/>
              </w:rPr>
              <w:t>144</w:t>
            </w:r>
          </w:p>
        </w:tc>
      </w:tr>
    </w:tbl>
    <w:p w:rsidR="00EB7EB8" w:rsidRDefault="00EB7EB8" w:rsidP="00175773">
      <w:pPr>
        <w:jc w:val="both"/>
        <w:rPr>
          <w:sz w:val="24"/>
          <w:szCs w:val="24"/>
        </w:rPr>
      </w:pPr>
    </w:p>
    <w:p w:rsidR="00EB7EB8" w:rsidRDefault="00EB7EB8" w:rsidP="00175773">
      <w:pPr>
        <w:jc w:val="both"/>
        <w:rPr>
          <w:sz w:val="24"/>
          <w:szCs w:val="24"/>
        </w:rPr>
      </w:pPr>
    </w:p>
    <w:p w:rsidR="00EB7EB8" w:rsidRDefault="00EB7EB8" w:rsidP="00175773">
      <w:pPr>
        <w:jc w:val="both"/>
        <w:rPr>
          <w:sz w:val="24"/>
          <w:szCs w:val="24"/>
        </w:rPr>
      </w:pPr>
    </w:p>
    <w:p w:rsidR="00EB7EB8" w:rsidRDefault="00EB7EB8" w:rsidP="00175773">
      <w:pPr>
        <w:jc w:val="both"/>
        <w:rPr>
          <w:sz w:val="24"/>
          <w:szCs w:val="24"/>
        </w:rPr>
      </w:pPr>
    </w:p>
    <w:p w:rsidR="00EB7EB8" w:rsidRDefault="00EB7EB8" w:rsidP="00175773">
      <w:pPr>
        <w:jc w:val="both"/>
        <w:rPr>
          <w:sz w:val="24"/>
          <w:szCs w:val="24"/>
        </w:rPr>
      </w:pPr>
    </w:p>
    <w:p w:rsidR="00EB7EB8" w:rsidRDefault="00EB7EB8" w:rsidP="00175773">
      <w:pPr>
        <w:jc w:val="both"/>
        <w:rPr>
          <w:sz w:val="24"/>
          <w:szCs w:val="24"/>
        </w:rPr>
      </w:pPr>
    </w:p>
    <w:p w:rsidR="00EB7EB8" w:rsidRDefault="00EB7EB8" w:rsidP="00175773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ED28E5">
      <w:pPr>
        <w:jc w:val="right"/>
        <w:rPr>
          <w:sz w:val="24"/>
          <w:szCs w:val="24"/>
        </w:rPr>
      </w:pPr>
    </w:p>
    <w:p w:rsidR="00EB7EB8" w:rsidRDefault="00EB7EB8" w:rsidP="00ED28E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B7EB8" w:rsidRDefault="00EB7EB8" w:rsidP="00ED28E5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 от об оказании платных</w:t>
      </w:r>
    </w:p>
    <w:p w:rsidR="00EB7EB8" w:rsidRDefault="00EB7EB8" w:rsidP="00ED28E5">
      <w:pPr>
        <w:jc w:val="right"/>
        <w:rPr>
          <w:sz w:val="24"/>
          <w:szCs w:val="24"/>
        </w:rPr>
      </w:pPr>
      <w:r>
        <w:rPr>
          <w:sz w:val="24"/>
          <w:szCs w:val="24"/>
        </w:rPr>
        <w:t>дополнительных образовательных услуг</w:t>
      </w:r>
    </w:p>
    <w:p w:rsidR="00EB7EB8" w:rsidRDefault="00EB7EB8" w:rsidP="00ED28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МБУ ДО Матвеево-Курганской СШ</w:t>
      </w: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742A6B">
      <w:pPr>
        <w:jc w:val="both"/>
        <w:rPr>
          <w:sz w:val="24"/>
          <w:szCs w:val="24"/>
        </w:rPr>
      </w:pPr>
    </w:p>
    <w:p w:rsidR="00EB7EB8" w:rsidRDefault="00EB7EB8" w:rsidP="00ED28E5">
      <w:pPr>
        <w:jc w:val="center"/>
        <w:rPr>
          <w:sz w:val="24"/>
          <w:szCs w:val="24"/>
        </w:rPr>
      </w:pPr>
      <w:r>
        <w:rPr>
          <w:sz w:val="24"/>
          <w:szCs w:val="24"/>
        </w:rPr>
        <w:t>СЕРТИФИКАТ</w:t>
      </w:r>
    </w:p>
    <w:p w:rsidR="00EB7EB8" w:rsidRDefault="00EB7EB8" w:rsidP="00ED28E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выдан</w:t>
      </w:r>
    </w:p>
    <w:p w:rsidR="00EB7EB8" w:rsidRDefault="00EB7EB8" w:rsidP="00ED28E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B7EB8" w:rsidRDefault="00EB7EB8" w:rsidP="00ED28E5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обучающегося)</w:t>
      </w:r>
    </w:p>
    <w:p w:rsidR="00EB7EB8" w:rsidRDefault="00EB7EB8" w:rsidP="00ED28E5">
      <w:pPr>
        <w:jc w:val="center"/>
        <w:rPr>
          <w:sz w:val="24"/>
          <w:szCs w:val="24"/>
        </w:rPr>
      </w:pPr>
    </w:p>
    <w:p w:rsidR="00EB7EB8" w:rsidRDefault="00EB7EB8" w:rsidP="00ED28E5">
      <w:pPr>
        <w:jc w:val="center"/>
        <w:rPr>
          <w:sz w:val="24"/>
          <w:szCs w:val="24"/>
        </w:rPr>
      </w:pPr>
      <w:r>
        <w:rPr>
          <w:sz w:val="24"/>
          <w:szCs w:val="24"/>
        </w:rPr>
        <w:t>о том, что прошел обучение по дополнительной общеобразовательной программе «_____________________» в объеме ____ часов</w:t>
      </w:r>
    </w:p>
    <w:p w:rsidR="00EB7EB8" w:rsidRDefault="00EB7EB8" w:rsidP="00ED28E5">
      <w:pPr>
        <w:jc w:val="center"/>
        <w:rPr>
          <w:sz w:val="24"/>
          <w:szCs w:val="24"/>
        </w:rPr>
      </w:pPr>
    </w:p>
    <w:p w:rsidR="00EB7EB8" w:rsidRDefault="00EB7EB8" w:rsidP="00ED28E5">
      <w:pPr>
        <w:jc w:val="center"/>
        <w:rPr>
          <w:sz w:val="24"/>
          <w:szCs w:val="24"/>
        </w:rPr>
      </w:pPr>
    </w:p>
    <w:p w:rsidR="00EB7EB8" w:rsidRDefault="00EB7EB8" w:rsidP="00ED28E5">
      <w:pPr>
        <w:jc w:val="center"/>
        <w:rPr>
          <w:sz w:val="24"/>
          <w:szCs w:val="24"/>
        </w:rPr>
      </w:pPr>
    </w:p>
    <w:p w:rsidR="00EB7EB8" w:rsidRDefault="00EB7EB8" w:rsidP="00ED28E5">
      <w:pPr>
        <w:jc w:val="center"/>
        <w:rPr>
          <w:sz w:val="24"/>
          <w:szCs w:val="24"/>
        </w:rPr>
      </w:pPr>
    </w:p>
    <w:p w:rsidR="00EB7EB8" w:rsidRDefault="00EB7EB8" w:rsidP="00ED28E5">
      <w:pPr>
        <w:jc w:val="center"/>
        <w:rPr>
          <w:sz w:val="24"/>
          <w:szCs w:val="24"/>
        </w:rPr>
      </w:pPr>
    </w:p>
    <w:p w:rsidR="00EB7EB8" w:rsidRDefault="00EB7EB8" w:rsidP="00ED28E5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МБУ ДО</w:t>
      </w:r>
    </w:p>
    <w:p w:rsidR="00EB7EB8" w:rsidRDefault="00EB7EB8" w:rsidP="00ED28E5">
      <w:pPr>
        <w:jc w:val="both"/>
        <w:rPr>
          <w:sz w:val="24"/>
          <w:szCs w:val="24"/>
        </w:rPr>
      </w:pPr>
      <w:r>
        <w:rPr>
          <w:sz w:val="24"/>
          <w:szCs w:val="24"/>
        </w:rPr>
        <w:t>Матвеево-Курганской СШ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ФИО </w:t>
      </w:r>
    </w:p>
    <w:p w:rsidR="00EB7EB8" w:rsidRDefault="00EB7EB8" w:rsidP="00ED28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</w:t>
      </w:r>
      <w:bookmarkStart w:id="0" w:name="_GoBack"/>
      <w:bookmarkEnd w:id="0"/>
      <w:r>
        <w:rPr>
          <w:sz w:val="24"/>
          <w:szCs w:val="24"/>
        </w:rPr>
        <w:t>.П.</w:t>
      </w:r>
    </w:p>
    <w:p w:rsidR="00EB7EB8" w:rsidRDefault="00EB7EB8" w:rsidP="00ED28E5">
      <w:pPr>
        <w:jc w:val="both"/>
        <w:rPr>
          <w:sz w:val="24"/>
          <w:szCs w:val="24"/>
        </w:rPr>
      </w:pPr>
    </w:p>
    <w:p w:rsidR="00EB7EB8" w:rsidRDefault="00EB7EB8" w:rsidP="00ED28E5">
      <w:pPr>
        <w:jc w:val="both"/>
        <w:rPr>
          <w:sz w:val="24"/>
          <w:szCs w:val="24"/>
        </w:rPr>
      </w:pPr>
    </w:p>
    <w:p w:rsidR="00EB7EB8" w:rsidRDefault="00EB7EB8" w:rsidP="00ED28E5">
      <w:pPr>
        <w:jc w:val="both"/>
        <w:rPr>
          <w:sz w:val="24"/>
          <w:szCs w:val="24"/>
        </w:rPr>
      </w:pPr>
    </w:p>
    <w:p w:rsidR="00EB7EB8" w:rsidRDefault="00EB7EB8" w:rsidP="00ED28E5">
      <w:pPr>
        <w:jc w:val="both"/>
        <w:rPr>
          <w:sz w:val="24"/>
          <w:szCs w:val="24"/>
        </w:rPr>
      </w:pPr>
    </w:p>
    <w:p w:rsidR="00EB7EB8" w:rsidRDefault="00EB7EB8" w:rsidP="00ED28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п.Матвеев Курган </w:t>
      </w:r>
    </w:p>
    <w:p w:rsidR="00EB7EB8" w:rsidRDefault="00EB7EB8" w:rsidP="00ED28E5">
      <w:pPr>
        <w:jc w:val="center"/>
        <w:rPr>
          <w:sz w:val="24"/>
          <w:szCs w:val="24"/>
        </w:rPr>
      </w:pPr>
      <w:r>
        <w:rPr>
          <w:sz w:val="24"/>
          <w:szCs w:val="24"/>
        </w:rPr>
        <w:t>20__ год</w:t>
      </w:r>
    </w:p>
    <w:sectPr w:rsidR="00EB7EB8" w:rsidSect="00C803CB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5A"/>
    <w:rsid w:val="0000160D"/>
    <w:rsid w:val="000F54AF"/>
    <w:rsid w:val="00175773"/>
    <w:rsid w:val="00176C41"/>
    <w:rsid w:val="00186933"/>
    <w:rsid w:val="0018743C"/>
    <w:rsid w:val="00195B7E"/>
    <w:rsid w:val="001A5D92"/>
    <w:rsid w:val="001E09BA"/>
    <w:rsid w:val="002242F8"/>
    <w:rsid w:val="0023463F"/>
    <w:rsid w:val="002667BC"/>
    <w:rsid w:val="002A6162"/>
    <w:rsid w:val="00323911"/>
    <w:rsid w:val="00376E3B"/>
    <w:rsid w:val="003F5BFF"/>
    <w:rsid w:val="00402AC3"/>
    <w:rsid w:val="00463932"/>
    <w:rsid w:val="004B36A4"/>
    <w:rsid w:val="004C12DD"/>
    <w:rsid w:val="004D5C9E"/>
    <w:rsid w:val="00506818"/>
    <w:rsid w:val="0058681C"/>
    <w:rsid w:val="005A6D39"/>
    <w:rsid w:val="006466FC"/>
    <w:rsid w:val="00646FB8"/>
    <w:rsid w:val="00666D92"/>
    <w:rsid w:val="006751BC"/>
    <w:rsid w:val="006B03AF"/>
    <w:rsid w:val="006C4CF3"/>
    <w:rsid w:val="006C64D1"/>
    <w:rsid w:val="00742A6B"/>
    <w:rsid w:val="00791769"/>
    <w:rsid w:val="00804E62"/>
    <w:rsid w:val="0080661D"/>
    <w:rsid w:val="008432BC"/>
    <w:rsid w:val="00855C8C"/>
    <w:rsid w:val="00880A47"/>
    <w:rsid w:val="00897368"/>
    <w:rsid w:val="008A5E8E"/>
    <w:rsid w:val="008E69B0"/>
    <w:rsid w:val="009048DE"/>
    <w:rsid w:val="0090664A"/>
    <w:rsid w:val="00921B0B"/>
    <w:rsid w:val="00933B1E"/>
    <w:rsid w:val="00960233"/>
    <w:rsid w:val="00976266"/>
    <w:rsid w:val="00A357AB"/>
    <w:rsid w:val="00A82A37"/>
    <w:rsid w:val="00B44745"/>
    <w:rsid w:val="00B75368"/>
    <w:rsid w:val="00BC5467"/>
    <w:rsid w:val="00BD02EB"/>
    <w:rsid w:val="00BF48EE"/>
    <w:rsid w:val="00C019E0"/>
    <w:rsid w:val="00C52DEA"/>
    <w:rsid w:val="00C803CB"/>
    <w:rsid w:val="00CB295A"/>
    <w:rsid w:val="00D029CB"/>
    <w:rsid w:val="00D2584E"/>
    <w:rsid w:val="00DA1E7C"/>
    <w:rsid w:val="00EB7EB8"/>
    <w:rsid w:val="00EC04C6"/>
    <w:rsid w:val="00ED28E5"/>
    <w:rsid w:val="00F04BE6"/>
    <w:rsid w:val="00FD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62"/>
    <w:pPr>
      <w:spacing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4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1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1997</Words>
  <Characters>11383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ДЮСШ</cp:lastModifiedBy>
  <cp:revision>3</cp:revision>
  <cp:lastPrinted>2023-04-11T14:42:00Z</cp:lastPrinted>
  <dcterms:created xsi:type="dcterms:W3CDTF">2023-04-11T13:56:00Z</dcterms:created>
  <dcterms:modified xsi:type="dcterms:W3CDTF">2023-04-11T14:43:00Z</dcterms:modified>
</cp:coreProperties>
</file>